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4B60" w14:textId="25C2E7CC" w:rsidR="00A337FE" w:rsidRPr="00A337FE" w:rsidRDefault="00A337FE" w:rsidP="00A337FE">
      <w:pPr>
        <w:jc w:val="center"/>
        <w:rPr>
          <w:rFonts w:ascii="Century Gothic" w:hAnsi="Century Gothic"/>
          <w:b/>
          <w:bCs/>
          <w:color w:val="002060"/>
        </w:rPr>
      </w:pPr>
      <w:r w:rsidRPr="00A337FE">
        <w:rPr>
          <w:rFonts w:ascii="Century Gothic" w:hAnsi="Century Gothic"/>
          <w:b/>
          <w:bCs/>
          <w:color w:val="002060"/>
        </w:rPr>
        <w:t>ANNEX A</w:t>
      </w:r>
    </w:p>
    <w:p w14:paraId="284D3457" w14:textId="77777777" w:rsidR="00A337FE" w:rsidRPr="00A337FE" w:rsidRDefault="00A337FE" w:rsidP="00A337FE">
      <w:pPr>
        <w:jc w:val="center"/>
        <w:rPr>
          <w:rFonts w:ascii="Century Gothic" w:hAnsi="Century Gothic"/>
          <w:b/>
          <w:bCs/>
          <w:color w:val="002060"/>
        </w:rPr>
      </w:pPr>
    </w:p>
    <w:p w14:paraId="7BC54B04" w14:textId="51599E43" w:rsidR="00C75208" w:rsidRPr="00A337FE" w:rsidRDefault="00A337FE" w:rsidP="00A337FE">
      <w:pPr>
        <w:jc w:val="center"/>
        <w:rPr>
          <w:rFonts w:ascii="Century Gothic" w:hAnsi="Century Gothic" w:cs="Arial"/>
          <w:b/>
          <w:bCs/>
          <w:color w:val="002060"/>
          <w:lang w:val="en-US"/>
        </w:rPr>
      </w:pPr>
      <w:r w:rsidRPr="00A337FE">
        <w:rPr>
          <w:rFonts w:ascii="Century Gothic" w:hAnsi="Century Gothic"/>
          <w:b/>
          <w:bCs/>
          <w:color w:val="002060"/>
        </w:rPr>
        <w:t>CPT</w:t>
      </w:r>
      <w:r w:rsidR="00C2390D" w:rsidRPr="00A337FE">
        <w:rPr>
          <w:rFonts w:ascii="Century Gothic" w:hAnsi="Century Gothic"/>
          <w:b/>
          <w:bCs/>
          <w:color w:val="002060"/>
        </w:rPr>
        <w:t xml:space="preserve"> SCOTLAND ADMINISTRATION AND EVENTS OFFICER</w:t>
      </w:r>
    </w:p>
    <w:p w14:paraId="40A5E4AC" w14:textId="77777777" w:rsidR="00C75208" w:rsidRPr="00A337FE" w:rsidRDefault="00C75208" w:rsidP="00C75208">
      <w:pPr>
        <w:pStyle w:val="NoSpacing"/>
        <w:rPr>
          <w:rFonts w:ascii="Century Gothic" w:hAnsi="Century Gothic" w:cs="Arial"/>
          <w:b/>
          <w:bCs/>
          <w:color w:val="24214D"/>
          <w:sz w:val="24"/>
          <w:szCs w:val="24"/>
          <w:lang w:val="en-US"/>
        </w:rPr>
      </w:pPr>
    </w:p>
    <w:p w14:paraId="7E45C120" w14:textId="48EC7AD0" w:rsidR="00621F97" w:rsidRPr="00A337FE" w:rsidRDefault="00F63EDE" w:rsidP="00621F97">
      <w:pPr>
        <w:rPr>
          <w:rFonts w:ascii="Century Gothic" w:hAnsi="Century Gothic"/>
          <w:color w:val="24214D"/>
        </w:rPr>
      </w:pPr>
      <w:r w:rsidRPr="00A337FE">
        <w:rPr>
          <w:rFonts w:ascii="Century Gothic" w:hAnsi="Century Gothic" w:cs="Arial"/>
          <w:b/>
          <w:bCs/>
          <w:color w:val="80D3CE"/>
          <w:lang w:val="en-US"/>
        </w:rPr>
        <w:t>Business Unit</w:t>
      </w:r>
      <w:r w:rsidR="00621F97" w:rsidRPr="00A337FE">
        <w:rPr>
          <w:rFonts w:ascii="Century Gothic" w:hAnsi="Century Gothic" w:cs="Arial"/>
          <w:b/>
          <w:bCs/>
          <w:color w:val="80D3CE"/>
          <w:lang w:val="en-US"/>
        </w:rPr>
        <w:t xml:space="preserve">: </w:t>
      </w:r>
      <w:r w:rsidR="00C2390D" w:rsidRPr="00A337FE">
        <w:rPr>
          <w:rFonts w:ascii="Century Gothic" w:hAnsi="Century Gothic"/>
        </w:rPr>
        <w:t>CPT Scotland</w:t>
      </w:r>
      <w:r w:rsidR="00621F97" w:rsidRPr="00A337FE">
        <w:rPr>
          <w:rFonts w:ascii="Century Gothic" w:hAnsi="Century Gothic"/>
        </w:rPr>
        <w:t xml:space="preserve">  </w:t>
      </w:r>
    </w:p>
    <w:p w14:paraId="5D83694C" w14:textId="156B67B2" w:rsidR="006A076B" w:rsidRPr="00A337FE" w:rsidRDefault="006A076B" w:rsidP="00621F97">
      <w:pPr>
        <w:rPr>
          <w:rFonts w:ascii="Century Gothic" w:hAnsi="Century Gothic"/>
          <w:color w:val="24214D"/>
        </w:rPr>
      </w:pPr>
    </w:p>
    <w:p w14:paraId="5475DE65" w14:textId="49D3F382" w:rsidR="006A076B" w:rsidRPr="00A337FE" w:rsidRDefault="00F63EDE" w:rsidP="00621F97">
      <w:pPr>
        <w:rPr>
          <w:rFonts w:ascii="Century Gothic" w:hAnsi="Century Gothic"/>
          <w:color w:val="24214D"/>
        </w:rPr>
      </w:pPr>
      <w:r w:rsidRPr="00A337FE">
        <w:rPr>
          <w:rFonts w:ascii="Century Gothic" w:hAnsi="Century Gothic" w:cs="Arial"/>
          <w:b/>
          <w:bCs/>
          <w:color w:val="80D3CE"/>
          <w:lang w:val="en-US"/>
        </w:rPr>
        <w:t xml:space="preserve">Reports to: </w:t>
      </w:r>
      <w:r w:rsidR="00C2390D" w:rsidRPr="00A337FE">
        <w:rPr>
          <w:rFonts w:ascii="Century Gothic" w:hAnsi="Century Gothic"/>
        </w:rPr>
        <w:t>Director, CPT Scotland</w:t>
      </w:r>
      <w:r w:rsidR="006A076B" w:rsidRPr="00A337FE">
        <w:rPr>
          <w:rFonts w:ascii="Century Gothic" w:hAnsi="Century Gothic"/>
        </w:rPr>
        <w:t xml:space="preserve">   </w:t>
      </w:r>
    </w:p>
    <w:p w14:paraId="6EF899D0" w14:textId="3C5D6642" w:rsidR="006A2072" w:rsidRPr="00A337FE" w:rsidRDefault="006A2072" w:rsidP="006A076B">
      <w:pPr>
        <w:pStyle w:val="NoSpacing"/>
        <w:rPr>
          <w:rFonts w:ascii="Century Gothic" w:hAnsi="Century Gothic" w:cs="Arial"/>
          <w:b/>
          <w:bCs/>
          <w:color w:val="80D3CE"/>
          <w:sz w:val="24"/>
          <w:szCs w:val="24"/>
          <w:lang w:val="en-US"/>
        </w:rPr>
      </w:pPr>
    </w:p>
    <w:p w14:paraId="57642C0E" w14:textId="0037BA99" w:rsidR="006A2072" w:rsidRPr="00A337FE" w:rsidRDefault="006A2072" w:rsidP="006A076B">
      <w:pPr>
        <w:pStyle w:val="NoSpacing"/>
        <w:rPr>
          <w:rFonts w:ascii="Century Gothic" w:hAnsi="Century Gothic" w:cs="Arial"/>
          <w:sz w:val="24"/>
          <w:szCs w:val="24"/>
          <w:lang w:val="en-US"/>
        </w:rPr>
      </w:pPr>
      <w:r w:rsidRPr="00A337FE">
        <w:rPr>
          <w:rFonts w:ascii="Century Gothic" w:hAnsi="Century Gothic" w:cs="Arial"/>
          <w:b/>
          <w:bCs/>
          <w:color w:val="80D3CE"/>
          <w:sz w:val="24"/>
          <w:szCs w:val="24"/>
          <w:lang w:val="en-US"/>
        </w:rPr>
        <w:t xml:space="preserve">Place of work: </w:t>
      </w:r>
      <w:r w:rsidR="00C2390D" w:rsidRPr="00A337FE">
        <w:rPr>
          <w:rFonts w:ascii="Century Gothic" w:hAnsi="Century Gothic" w:cs="Arial"/>
          <w:sz w:val="24"/>
          <w:szCs w:val="24"/>
          <w:lang w:val="en-US"/>
        </w:rPr>
        <w:t>2 Walker Street, Edinburgh, EH3 7LA. A hybrid model of home and office working is possible</w:t>
      </w:r>
    </w:p>
    <w:p w14:paraId="7EA55F9F" w14:textId="2952614E" w:rsidR="00F63EDE" w:rsidRPr="00A337FE" w:rsidRDefault="00F63EDE" w:rsidP="006A076B">
      <w:pPr>
        <w:pStyle w:val="NoSpacing"/>
        <w:rPr>
          <w:rFonts w:ascii="Century Gothic" w:hAnsi="Century Gothic" w:cs="Arial"/>
          <w:b/>
          <w:bCs/>
          <w:color w:val="80D3CE"/>
          <w:sz w:val="24"/>
          <w:szCs w:val="24"/>
          <w:lang w:val="en-US"/>
        </w:rPr>
      </w:pPr>
    </w:p>
    <w:p w14:paraId="586BC1A1" w14:textId="0001E094" w:rsidR="00F63EDE" w:rsidRPr="00A337FE" w:rsidRDefault="00F63EDE" w:rsidP="006A076B">
      <w:pPr>
        <w:pStyle w:val="NoSpacing"/>
        <w:rPr>
          <w:rFonts w:ascii="Century Gothic" w:hAnsi="Century Gothic" w:cs="Arial"/>
          <w:b/>
          <w:bCs/>
          <w:color w:val="80D3CE"/>
          <w:sz w:val="24"/>
          <w:szCs w:val="24"/>
          <w:lang w:val="en-US"/>
        </w:rPr>
      </w:pPr>
      <w:r w:rsidRPr="00A337FE">
        <w:rPr>
          <w:rFonts w:ascii="Century Gothic" w:hAnsi="Century Gothic" w:cs="Arial"/>
          <w:b/>
          <w:bCs/>
          <w:color w:val="80D3CE"/>
          <w:sz w:val="24"/>
          <w:szCs w:val="24"/>
          <w:lang w:val="en-US"/>
        </w:rPr>
        <w:t>Job purpose:</w:t>
      </w:r>
    </w:p>
    <w:p w14:paraId="28A491D4" w14:textId="77777777" w:rsidR="00F63EDE" w:rsidRPr="00A337FE" w:rsidRDefault="00F63EDE" w:rsidP="00F63EDE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14:paraId="75C830E2" w14:textId="77777777" w:rsidR="00C2390D" w:rsidRPr="00A337FE" w:rsidRDefault="00C2390D" w:rsidP="00C2390D">
      <w:pPr>
        <w:pStyle w:val="NoSpacing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A337FE">
        <w:rPr>
          <w:rFonts w:ascii="Century Gothic" w:hAnsi="Century Gothic"/>
          <w:sz w:val="24"/>
          <w:szCs w:val="24"/>
        </w:rPr>
        <w:t xml:space="preserve">Provide administrative support to the CPT Scotland Director and Public Affairs Manager </w:t>
      </w:r>
    </w:p>
    <w:p w14:paraId="1C08379A" w14:textId="14AE973B" w:rsidR="00C2390D" w:rsidRPr="00A337FE" w:rsidRDefault="00C2390D" w:rsidP="00C2390D">
      <w:pPr>
        <w:pStyle w:val="NoSpacing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A337FE">
        <w:rPr>
          <w:rFonts w:ascii="Century Gothic" w:hAnsi="Century Gothic"/>
          <w:sz w:val="24"/>
          <w:szCs w:val="24"/>
        </w:rPr>
        <w:t xml:space="preserve">To develop and maintain contacts with </w:t>
      </w:r>
      <w:r w:rsidR="00990A57" w:rsidRPr="00A337FE">
        <w:rPr>
          <w:rFonts w:ascii="Century Gothic" w:hAnsi="Century Gothic"/>
          <w:sz w:val="24"/>
          <w:szCs w:val="24"/>
        </w:rPr>
        <w:t>m</w:t>
      </w:r>
      <w:r w:rsidRPr="00A337FE">
        <w:rPr>
          <w:rFonts w:ascii="Century Gothic" w:hAnsi="Century Gothic"/>
          <w:sz w:val="24"/>
          <w:szCs w:val="24"/>
        </w:rPr>
        <w:t>embers in Scotland</w:t>
      </w:r>
    </w:p>
    <w:p w14:paraId="0249DF33" w14:textId="77777777" w:rsidR="00C2390D" w:rsidRPr="00A337FE" w:rsidRDefault="00C2390D" w:rsidP="00C2390D">
      <w:pPr>
        <w:pStyle w:val="NoSpacing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A337FE">
        <w:rPr>
          <w:rFonts w:ascii="Century Gothic" w:hAnsi="Century Gothic"/>
          <w:sz w:val="24"/>
          <w:szCs w:val="24"/>
        </w:rPr>
        <w:t>To assist in the organisation and management of events for CPT Scotland</w:t>
      </w:r>
    </w:p>
    <w:p w14:paraId="6704493E" w14:textId="77777777" w:rsidR="00C2390D" w:rsidRPr="00A337FE" w:rsidRDefault="00C2390D" w:rsidP="00C2390D">
      <w:pPr>
        <w:pStyle w:val="NoSpacing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A337FE">
        <w:rPr>
          <w:rFonts w:ascii="Century Gothic" w:hAnsi="Century Gothic"/>
          <w:sz w:val="24"/>
          <w:szCs w:val="24"/>
        </w:rPr>
        <w:t>To oversee our newsletters and social media presence in Scotland</w:t>
      </w:r>
    </w:p>
    <w:p w14:paraId="2A7AC5B0" w14:textId="77777777" w:rsidR="00C2390D" w:rsidRPr="00A337FE" w:rsidRDefault="00C2390D" w:rsidP="00C2390D">
      <w:pPr>
        <w:pStyle w:val="NoSpacing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A337FE">
        <w:rPr>
          <w:rFonts w:ascii="Century Gothic" w:hAnsi="Century Gothic"/>
          <w:sz w:val="24"/>
          <w:szCs w:val="24"/>
        </w:rPr>
        <w:t>To monitor and report on issues of relevance to bus and coach operators in Scotland</w:t>
      </w:r>
    </w:p>
    <w:p w14:paraId="1FEE1E90" w14:textId="5A09FEB8" w:rsidR="00960882" w:rsidRPr="00A337FE" w:rsidRDefault="00960882" w:rsidP="006A076B">
      <w:pPr>
        <w:pStyle w:val="NoSpacing"/>
        <w:rPr>
          <w:rFonts w:ascii="Century Gothic" w:hAnsi="Century Gothic"/>
          <w:color w:val="80D3CE"/>
          <w:sz w:val="24"/>
          <w:szCs w:val="24"/>
        </w:rPr>
      </w:pPr>
    </w:p>
    <w:p w14:paraId="4C7DB980" w14:textId="25CD4455" w:rsidR="00F63EDE" w:rsidRPr="00A337FE" w:rsidRDefault="00F63EDE" w:rsidP="006A076B">
      <w:pPr>
        <w:pStyle w:val="NoSpacing"/>
        <w:rPr>
          <w:rFonts w:ascii="Century Gothic" w:hAnsi="Century Gothic"/>
          <w:b/>
          <w:bCs/>
          <w:color w:val="80D3CE"/>
          <w:sz w:val="24"/>
          <w:szCs w:val="24"/>
        </w:rPr>
      </w:pPr>
      <w:r w:rsidRPr="00A337FE">
        <w:rPr>
          <w:rFonts w:ascii="Century Gothic" w:hAnsi="Century Gothic"/>
          <w:b/>
          <w:bCs/>
          <w:color w:val="80D3CE"/>
          <w:sz w:val="24"/>
          <w:szCs w:val="24"/>
        </w:rPr>
        <w:t>Working at CPT</w:t>
      </w:r>
    </w:p>
    <w:p w14:paraId="4EC3336A" w14:textId="31984EBD" w:rsidR="00E519BA" w:rsidRPr="00A337FE" w:rsidRDefault="00E519BA" w:rsidP="006A076B">
      <w:pPr>
        <w:pStyle w:val="NoSpacing"/>
        <w:rPr>
          <w:rFonts w:ascii="Century Gothic" w:hAnsi="Century Gothic"/>
          <w:b/>
          <w:bCs/>
          <w:color w:val="80D3CE"/>
          <w:sz w:val="24"/>
          <w:szCs w:val="24"/>
        </w:rPr>
      </w:pPr>
    </w:p>
    <w:p w14:paraId="2426BB61" w14:textId="6545B1D3" w:rsidR="0022152D" w:rsidRPr="00A337FE" w:rsidRDefault="0022152D" w:rsidP="0022152D">
      <w:pPr>
        <w:pStyle w:val="NoSpacing"/>
        <w:rPr>
          <w:rFonts w:ascii="Century Gothic" w:hAnsi="Century Gothic"/>
          <w:sz w:val="24"/>
          <w:szCs w:val="24"/>
        </w:rPr>
      </w:pPr>
      <w:r w:rsidRPr="00A337FE">
        <w:rPr>
          <w:rFonts w:ascii="Century Gothic" w:hAnsi="Century Gothic"/>
          <w:sz w:val="24"/>
          <w:szCs w:val="24"/>
        </w:rPr>
        <w:t xml:space="preserve">Our values matter to us. They help us achieve what our members have asked us to and deliver our very best both individually and as an organisation. We are: </w:t>
      </w:r>
    </w:p>
    <w:p w14:paraId="7CEF3CDF" w14:textId="77777777" w:rsidR="0022152D" w:rsidRPr="00A337FE" w:rsidRDefault="0022152D" w:rsidP="0022152D">
      <w:pPr>
        <w:pStyle w:val="NoSpacing"/>
        <w:rPr>
          <w:rFonts w:ascii="Century Gothic" w:hAnsi="Century Gothic"/>
          <w:sz w:val="24"/>
          <w:szCs w:val="24"/>
        </w:rPr>
      </w:pPr>
    </w:p>
    <w:p w14:paraId="00FF1F8A" w14:textId="77777777" w:rsidR="0022152D" w:rsidRPr="00A337FE" w:rsidRDefault="0022152D" w:rsidP="0022152D">
      <w:pPr>
        <w:pStyle w:val="NoSpacing"/>
        <w:numPr>
          <w:ilvl w:val="0"/>
          <w:numId w:val="4"/>
        </w:numPr>
        <w:rPr>
          <w:rFonts w:ascii="Century Gothic" w:eastAsia="Times New Roman" w:hAnsi="Century Gothic"/>
          <w:sz w:val="24"/>
          <w:szCs w:val="24"/>
        </w:rPr>
      </w:pPr>
      <w:r w:rsidRPr="00A337FE">
        <w:rPr>
          <w:rFonts w:ascii="Century Gothic" w:eastAsia="Times New Roman" w:hAnsi="Century Gothic"/>
          <w:sz w:val="24"/>
          <w:szCs w:val="24"/>
        </w:rPr>
        <w:t>ambitious to make things better for the passengers our industry serves</w:t>
      </w:r>
    </w:p>
    <w:p w14:paraId="5669B398" w14:textId="77777777" w:rsidR="0022152D" w:rsidRPr="00A337FE" w:rsidRDefault="0022152D" w:rsidP="0022152D">
      <w:pPr>
        <w:pStyle w:val="NoSpacing"/>
        <w:numPr>
          <w:ilvl w:val="0"/>
          <w:numId w:val="4"/>
        </w:numPr>
        <w:rPr>
          <w:rFonts w:ascii="Century Gothic" w:eastAsia="Times New Roman" w:hAnsi="Century Gothic"/>
          <w:sz w:val="24"/>
          <w:szCs w:val="24"/>
        </w:rPr>
      </w:pPr>
      <w:r w:rsidRPr="00A337FE">
        <w:rPr>
          <w:rFonts w:ascii="Century Gothic" w:eastAsia="Times New Roman" w:hAnsi="Century Gothic"/>
          <w:sz w:val="24"/>
          <w:szCs w:val="24"/>
        </w:rPr>
        <w:t xml:space="preserve">inclusive in seeking out different perspectives and </w:t>
      </w:r>
    </w:p>
    <w:p w14:paraId="301BAC7B" w14:textId="77777777" w:rsidR="0022152D" w:rsidRPr="00A337FE" w:rsidRDefault="0022152D" w:rsidP="0022152D">
      <w:pPr>
        <w:pStyle w:val="NoSpacing"/>
        <w:numPr>
          <w:ilvl w:val="0"/>
          <w:numId w:val="4"/>
        </w:numPr>
        <w:rPr>
          <w:rFonts w:ascii="Century Gothic" w:eastAsia="Times New Roman" w:hAnsi="Century Gothic"/>
          <w:sz w:val="24"/>
          <w:szCs w:val="24"/>
        </w:rPr>
      </w:pPr>
      <w:r w:rsidRPr="00A337FE">
        <w:rPr>
          <w:rFonts w:ascii="Century Gothic" w:eastAsia="Times New Roman" w:hAnsi="Century Gothic"/>
          <w:sz w:val="24"/>
          <w:szCs w:val="24"/>
        </w:rPr>
        <w:t>always there when our members need us.</w:t>
      </w:r>
    </w:p>
    <w:p w14:paraId="30B4BCF5" w14:textId="77777777" w:rsidR="0022152D" w:rsidRPr="00A337FE" w:rsidRDefault="0022152D" w:rsidP="0022152D">
      <w:pPr>
        <w:pStyle w:val="NoSpacing"/>
        <w:rPr>
          <w:rFonts w:ascii="Century Gothic" w:hAnsi="Century Gothic"/>
          <w:sz w:val="24"/>
          <w:szCs w:val="24"/>
        </w:rPr>
      </w:pPr>
    </w:p>
    <w:p w14:paraId="20C1C76A" w14:textId="77777777" w:rsidR="0022152D" w:rsidRPr="00A337FE" w:rsidRDefault="0022152D" w:rsidP="0022152D">
      <w:pPr>
        <w:pStyle w:val="NoSpacing"/>
        <w:rPr>
          <w:rFonts w:ascii="Century Gothic" w:hAnsi="Century Gothic"/>
          <w:b/>
          <w:bCs/>
          <w:color w:val="80D3CE"/>
          <w:sz w:val="24"/>
          <w:szCs w:val="24"/>
        </w:rPr>
      </w:pPr>
      <w:r w:rsidRPr="00A337FE">
        <w:rPr>
          <w:rFonts w:ascii="Century Gothic" w:hAnsi="Century Gothic"/>
          <w:sz w:val="24"/>
          <w:szCs w:val="24"/>
        </w:rPr>
        <w:t>We ask every colleague to live these values as part of their role and ask managers to enable their teams to do so.</w:t>
      </w:r>
    </w:p>
    <w:p w14:paraId="2009AF54" w14:textId="77777777" w:rsidR="00F63EDE" w:rsidRPr="00A337FE" w:rsidRDefault="00F63EDE" w:rsidP="006A076B">
      <w:pPr>
        <w:pStyle w:val="NoSpacing"/>
        <w:rPr>
          <w:rFonts w:ascii="Century Gothic" w:hAnsi="Century Gothic"/>
          <w:b/>
          <w:bCs/>
          <w:color w:val="80D3CE"/>
          <w:sz w:val="24"/>
          <w:szCs w:val="24"/>
        </w:rPr>
      </w:pPr>
    </w:p>
    <w:p w14:paraId="293D5BEF" w14:textId="77777777" w:rsidR="00D84512" w:rsidRPr="00A337FE" w:rsidRDefault="00D84512">
      <w:pPr>
        <w:rPr>
          <w:rFonts w:ascii="Century Gothic" w:hAnsi="Century Gothic"/>
          <w:b/>
          <w:bCs/>
          <w:color w:val="80D3CE"/>
        </w:rPr>
      </w:pPr>
      <w:r w:rsidRPr="00A337FE">
        <w:rPr>
          <w:rFonts w:ascii="Century Gothic" w:hAnsi="Century Gothic"/>
          <w:b/>
          <w:bCs/>
          <w:color w:val="80D3CE"/>
        </w:rPr>
        <w:br w:type="page"/>
      </w:r>
    </w:p>
    <w:p w14:paraId="324B5250" w14:textId="304D86E9" w:rsidR="00F63EDE" w:rsidRPr="00A337FE" w:rsidRDefault="00D06636" w:rsidP="006A076B">
      <w:pPr>
        <w:pStyle w:val="NoSpacing"/>
        <w:rPr>
          <w:rFonts w:ascii="Century Gothic" w:hAnsi="Century Gothic"/>
          <w:b/>
          <w:bCs/>
          <w:color w:val="80D3CE"/>
          <w:sz w:val="24"/>
          <w:szCs w:val="24"/>
        </w:rPr>
      </w:pPr>
      <w:r w:rsidRPr="00A337FE">
        <w:rPr>
          <w:rFonts w:ascii="Century Gothic" w:hAnsi="Century Gothic"/>
          <w:b/>
          <w:bCs/>
          <w:color w:val="80D3CE"/>
          <w:sz w:val="24"/>
          <w:szCs w:val="24"/>
        </w:rPr>
        <w:lastRenderedPageBreak/>
        <w:t>Tasks</w:t>
      </w:r>
      <w:r w:rsidR="00F63EDE" w:rsidRPr="00A337FE">
        <w:rPr>
          <w:rFonts w:ascii="Century Gothic" w:hAnsi="Century Gothic"/>
          <w:b/>
          <w:bCs/>
          <w:color w:val="80D3CE"/>
          <w:sz w:val="24"/>
          <w:szCs w:val="24"/>
        </w:rPr>
        <w:t xml:space="preserve"> and </w:t>
      </w:r>
      <w:r w:rsidRPr="00A337FE">
        <w:rPr>
          <w:rFonts w:ascii="Century Gothic" w:hAnsi="Century Gothic"/>
          <w:b/>
          <w:bCs/>
          <w:color w:val="80D3CE"/>
          <w:sz w:val="24"/>
          <w:szCs w:val="24"/>
        </w:rPr>
        <w:t>results</w:t>
      </w:r>
    </w:p>
    <w:p w14:paraId="0305E832" w14:textId="57D9C52D" w:rsidR="006A076B" w:rsidRPr="00A337FE" w:rsidRDefault="006A076B" w:rsidP="006A076B">
      <w:pPr>
        <w:pStyle w:val="NoSpacing"/>
        <w:rPr>
          <w:rFonts w:ascii="Century Gothic" w:hAnsi="Century Gothic"/>
          <w:color w:val="80D3C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2390D" w:rsidRPr="00A337FE" w14:paraId="4149AC56" w14:textId="77777777" w:rsidTr="003154A7">
        <w:trPr>
          <w:cantSplit/>
          <w:tblHeader/>
        </w:trPr>
        <w:tc>
          <w:tcPr>
            <w:tcW w:w="9010" w:type="dxa"/>
            <w:shd w:val="clear" w:color="auto" w:fill="D9D9D9" w:themeFill="background1" w:themeFillShade="D9"/>
          </w:tcPr>
          <w:p w14:paraId="71681710" w14:textId="3C28A606" w:rsidR="00C2390D" w:rsidRPr="00A337FE" w:rsidRDefault="00C2390D" w:rsidP="006A07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bookmarkStart w:id="0" w:name="_Hlk95825217"/>
            <w:r w:rsidRPr="00A337FE">
              <w:rPr>
                <w:rFonts w:ascii="Century Gothic" w:hAnsi="Century Gothic"/>
                <w:b/>
                <w:bCs/>
                <w:sz w:val="24"/>
                <w:szCs w:val="24"/>
              </w:rPr>
              <w:t>Key tasks</w:t>
            </w:r>
          </w:p>
        </w:tc>
      </w:tr>
      <w:tr w:rsidR="00D84512" w:rsidRPr="00A337FE" w14:paraId="61B5129B" w14:textId="77777777" w:rsidTr="006126A9">
        <w:trPr>
          <w:cantSplit/>
        </w:trPr>
        <w:tc>
          <w:tcPr>
            <w:tcW w:w="9010" w:type="dxa"/>
          </w:tcPr>
          <w:p w14:paraId="42527B25" w14:textId="77777777" w:rsidR="00D84512" w:rsidRPr="00A337FE" w:rsidRDefault="00D84512" w:rsidP="00D84512">
            <w:pPr>
              <w:rPr>
                <w:rFonts w:ascii="Century Gothic" w:hAnsi="Century Gothic"/>
                <w:lang w:eastAsia="en-GB"/>
              </w:rPr>
            </w:pPr>
            <w:r w:rsidRPr="00A337FE">
              <w:rPr>
                <w:rFonts w:ascii="Century Gothic" w:hAnsi="Century Gothic"/>
                <w:lang w:eastAsia="en-GB"/>
              </w:rPr>
              <w:t>Organise and facilitate meetings with key internal and external groups, including preparing agendas, minuting meetings, and ensuring that matters arising are actioned</w:t>
            </w:r>
          </w:p>
          <w:p w14:paraId="3E51C310" w14:textId="31FC97A6" w:rsidR="00D84512" w:rsidRPr="00A337FE" w:rsidRDefault="00D84512" w:rsidP="00D84512">
            <w:pPr>
              <w:rPr>
                <w:rFonts w:ascii="Century Gothic" w:hAnsi="Century Gothic"/>
              </w:rPr>
            </w:pPr>
          </w:p>
        </w:tc>
      </w:tr>
      <w:tr w:rsidR="00D84512" w:rsidRPr="00A337FE" w14:paraId="05F539FE" w14:textId="77777777" w:rsidTr="00881734">
        <w:trPr>
          <w:cantSplit/>
        </w:trPr>
        <w:tc>
          <w:tcPr>
            <w:tcW w:w="9010" w:type="dxa"/>
          </w:tcPr>
          <w:p w14:paraId="66F16FDD" w14:textId="77777777" w:rsidR="00D84512" w:rsidRPr="00A337FE" w:rsidRDefault="00D84512" w:rsidP="00D84512">
            <w:pPr>
              <w:rPr>
                <w:rFonts w:ascii="Century Gothic" w:hAnsi="Century Gothic"/>
                <w:lang w:eastAsia="en-GB"/>
              </w:rPr>
            </w:pPr>
            <w:r w:rsidRPr="00A337FE">
              <w:rPr>
                <w:rFonts w:ascii="Century Gothic" w:hAnsi="Century Gothic"/>
                <w:lang w:eastAsia="en-GB"/>
              </w:rPr>
              <w:t>Lead on the administrative aspects of events planning, organisation, and delivery</w:t>
            </w:r>
          </w:p>
          <w:p w14:paraId="257B4AE7" w14:textId="714B0AFD" w:rsidR="00D84512" w:rsidRPr="00A337FE" w:rsidRDefault="00D84512" w:rsidP="00D84512">
            <w:pPr>
              <w:rPr>
                <w:rFonts w:ascii="Century Gothic" w:hAnsi="Century Gothic"/>
              </w:rPr>
            </w:pPr>
          </w:p>
        </w:tc>
      </w:tr>
      <w:tr w:rsidR="00D84512" w:rsidRPr="00A337FE" w14:paraId="3E98B66B" w14:textId="77777777" w:rsidTr="001D3885">
        <w:trPr>
          <w:cantSplit/>
        </w:trPr>
        <w:tc>
          <w:tcPr>
            <w:tcW w:w="9010" w:type="dxa"/>
          </w:tcPr>
          <w:p w14:paraId="32E3C79B" w14:textId="77777777" w:rsidR="00D84512" w:rsidRPr="00A337FE" w:rsidRDefault="00D84512" w:rsidP="00D84512">
            <w:pPr>
              <w:rPr>
                <w:rFonts w:ascii="Century Gothic" w:hAnsi="Century Gothic"/>
                <w:lang w:eastAsia="en-GB"/>
              </w:rPr>
            </w:pPr>
            <w:r w:rsidRPr="00A337FE">
              <w:rPr>
                <w:rFonts w:ascii="Century Gothic" w:hAnsi="Century Gothic"/>
                <w:lang w:eastAsia="en-GB"/>
              </w:rPr>
              <w:t>Manage CPT Scotland’s circulation lists in line with GDPR</w:t>
            </w:r>
          </w:p>
          <w:p w14:paraId="43DADE8E" w14:textId="575D571D" w:rsidR="00D84512" w:rsidRPr="00A337FE" w:rsidRDefault="00D84512" w:rsidP="00D84512">
            <w:pPr>
              <w:rPr>
                <w:rFonts w:ascii="Century Gothic" w:hAnsi="Century Gothic"/>
              </w:rPr>
            </w:pPr>
          </w:p>
        </w:tc>
      </w:tr>
      <w:tr w:rsidR="00D84512" w:rsidRPr="00A337FE" w14:paraId="79222AB3" w14:textId="77777777" w:rsidTr="00EF1355">
        <w:trPr>
          <w:cantSplit/>
        </w:trPr>
        <w:tc>
          <w:tcPr>
            <w:tcW w:w="9010" w:type="dxa"/>
          </w:tcPr>
          <w:p w14:paraId="68C2D3AA" w14:textId="77777777" w:rsidR="00D84512" w:rsidRPr="00A337FE" w:rsidRDefault="00D84512" w:rsidP="00D84512">
            <w:pPr>
              <w:rPr>
                <w:rFonts w:ascii="Century Gothic" w:hAnsi="Century Gothic"/>
                <w:lang w:eastAsia="en-GB"/>
              </w:rPr>
            </w:pPr>
            <w:r w:rsidRPr="00A337FE">
              <w:rPr>
                <w:rFonts w:ascii="Century Gothic" w:hAnsi="Century Gothic"/>
                <w:lang w:eastAsia="en-GB"/>
              </w:rPr>
              <w:t>Assist in the provision of information, advice and assistance to members and ensure that all enquiries are dealt with effectively and efficiently.</w:t>
            </w:r>
          </w:p>
          <w:p w14:paraId="69E7B546" w14:textId="676D5781" w:rsidR="00D84512" w:rsidRPr="00A337FE" w:rsidRDefault="00D84512" w:rsidP="00D84512">
            <w:pPr>
              <w:rPr>
                <w:rFonts w:ascii="Century Gothic" w:hAnsi="Century Gothic"/>
              </w:rPr>
            </w:pPr>
          </w:p>
        </w:tc>
      </w:tr>
      <w:tr w:rsidR="00D84512" w:rsidRPr="00A337FE" w14:paraId="3F01AED4" w14:textId="77777777" w:rsidTr="00486E53">
        <w:trPr>
          <w:cantSplit/>
        </w:trPr>
        <w:tc>
          <w:tcPr>
            <w:tcW w:w="9010" w:type="dxa"/>
          </w:tcPr>
          <w:p w14:paraId="318FD2A9" w14:textId="77777777" w:rsidR="00D84512" w:rsidRPr="00A337FE" w:rsidRDefault="00D84512" w:rsidP="00D84512">
            <w:pPr>
              <w:rPr>
                <w:rFonts w:ascii="Century Gothic" w:hAnsi="Century Gothic"/>
                <w:lang w:eastAsia="en-GB"/>
              </w:rPr>
            </w:pPr>
            <w:r w:rsidRPr="00A337FE">
              <w:rPr>
                <w:rFonts w:ascii="Century Gothic" w:hAnsi="Century Gothic"/>
                <w:lang w:eastAsia="en-GB"/>
              </w:rPr>
              <w:t>Input into CPT Scotland’s and CPT UK’s social media presence</w:t>
            </w:r>
          </w:p>
          <w:p w14:paraId="09A94D28" w14:textId="153F1EDD" w:rsidR="00D84512" w:rsidRPr="00A337FE" w:rsidRDefault="00D84512" w:rsidP="00D84512">
            <w:pPr>
              <w:rPr>
                <w:rFonts w:ascii="Century Gothic" w:hAnsi="Century Gothic"/>
              </w:rPr>
            </w:pPr>
          </w:p>
        </w:tc>
      </w:tr>
      <w:tr w:rsidR="00D84512" w:rsidRPr="00A337FE" w14:paraId="11A91CFC" w14:textId="77777777" w:rsidTr="006B6BB9">
        <w:trPr>
          <w:cantSplit/>
        </w:trPr>
        <w:tc>
          <w:tcPr>
            <w:tcW w:w="9010" w:type="dxa"/>
          </w:tcPr>
          <w:p w14:paraId="68924ABA" w14:textId="77777777" w:rsidR="00D84512" w:rsidRPr="00A337FE" w:rsidRDefault="00D84512" w:rsidP="00D84512">
            <w:pPr>
              <w:rPr>
                <w:rFonts w:ascii="Century Gothic" w:hAnsi="Century Gothic"/>
                <w:lang w:eastAsia="en-GB"/>
              </w:rPr>
            </w:pPr>
            <w:r w:rsidRPr="00A337FE">
              <w:rPr>
                <w:rFonts w:ascii="Century Gothic" w:hAnsi="Century Gothic"/>
                <w:lang w:eastAsia="en-GB"/>
              </w:rPr>
              <w:t>Deliver briefings to members on matters which may affect or be of interest to them.</w:t>
            </w:r>
          </w:p>
          <w:p w14:paraId="21E963DF" w14:textId="75917715" w:rsidR="00D84512" w:rsidRPr="00A337FE" w:rsidRDefault="00D84512" w:rsidP="00D84512">
            <w:pPr>
              <w:rPr>
                <w:rFonts w:ascii="Century Gothic" w:hAnsi="Century Gothic"/>
              </w:rPr>
            </w:pPr>
          </w:p>
        </w:tc>
      </w:tr>
      <w:tr w:rsidR="00D84512" w:rsidRPr="00A337FE" w14:paraId="6DDC4CC0" w14:textId="77777777" w:rsidTr="006B6BB9">
        <w:trPr>
          <w:cantSplit/>
        </w:trPr>
        <w:tc>
          <w:tcPr>
            <w:tcW w:w="9010" w:type="dxa"/>
          </w:tcPr>
          <w:p w14:paraId="5706CF5E" w14:textId="77777777" w:rsidR="00D84512" w:rsidRPr="00A337FE" w:rsidRDefault="00D84512" w:rsidP="00D84512">
            <w:pPr>
              <w:rPr>
                <w:rFonts w:ascii="Century Gothic" w:hAnsi="Century Gothic"/>
                <w:lang w:eastAsia="en-GB"/>
              </w:rPr>
            </w:pPr>
            <w:r w:rsidRPr="00A337FE">
              <w:rPr>
                <w:rFonts w:ascii="Century Gothic" w:hAnsi="Century Gothic"/>
                <w:lang w:eastAsia="en-GB"/>
              </w:rPr>
              <w:t>To process and disseminate relevant information from the Scottish Government and associated bodies.</w:t>
            </w:r>
          </w:p>
          <w:p w14:paraId="0E6FB0BF" w14:textId="4F49A334" w:rsidR="00D84512" w:rsidRPr="00A337FE" w:rsidRDefault="00D84512" w:rsidP="00D84512">
            <w:pPr>
              <w:rPr>
                <w:rFonts w:ascii="Century Gothic" w:hAnsi="Century Gothic"/>
              </w:rPr>
            </w:pPr>
          </w:p>
        </w:tc>
      </w:tr>
      <w:tr w:rsidR="00D84512" w:rsidRPr="00A337FE" w14:paraId="4553CF1C" w14:textId="77777777" w:rsidTr="006B6BB9">
        <w:trPr>
          <w:cantSplit/>
        </w:trPr>
        <w:tc>
          <w:tcPr>
            <w:tcW w:w="9010" w:type="dxa"/>
          </w:tcPr>
          <w:p w14:paraId="3E92E1BD" w14:textId="08EC6A2F" w:rsidR="00D84512" w:rsidRPr="00A337FE" w:rsidRDefault="00D84512" w:rsidP="00D84512">
            <w:pPr>
              <w:rPr>
                <w:rFonts w:ascii="Century Gothic" w:hAnsi="Century Gothic"/>
                <w:lang w:eastAsia="en-GB"/>
              </w:rPr>
            </w:pPr>
            <w:r w:rsidRPr="00A337FE">
              <w:rPr>
                <w:rFonts w:ascii="Century Gothic" w:hAnsi="Century Gothic"/>
                <w:lang w:eastAsia="en-GB"/>
              </w:rPr>
              <w:t>Provide information to CPT UK London Office as and when required.</w:t>
            </w:r>
          </w:p>
          <w:p w14:paraId="377958E3" w14:textId="3B4E1BF2" w:rsidR="00D84512" w:rsidRPr="00A337FE" w:rsidRDefault="00D84512" w:rsidP="00D84512">
            <w:pPr>
              <w:rPr>
                <w:rFonts w:ascii="Century Gothic" w:hAnsi="Century Gothic"/>
              </w:rPr>
            </w:pPr>
          </w:p>
        </w:tc>
      </w:tr>
      <w:tr w:rsidR="00920E8B" w:rsidRPr="00A337FE" w14:paraId="231AA352" w14:textId="77777777" w:rsidTr="00032436">
        <w:trPr>
          <w:cantSplit/>
        </w:trPr>
        <w:tc>
          <w:tcPr>
            <w:tcW w:w="9010" w:type="dxa"/>
          </w:tcPr>
          <w:p w14:paraId="2161C0E1" w14:textId="77777777" w:rsidR="00920E8B" w:rsidRPr="00A337FE" w:rsidRDefault="00920E8B" w:rsidP="00920E8B">
            <w:pPr>
              <w:rPr>
                <w:rFonts w:ascii="Century Gothic" w:hAnsi="Century Gothic" w:cs="Arial"/>
              </w:rPr>
            </w:pPr>
            <w:r w:rsidRPr="00A337FE">
              <w:rPr>
                <w:rFonts w:ascii="Century Gothic" w:hAnsi="Century Gothic" w:cs="Arial"/>
              </w:rPr>
              <w:t>In common with the entire CPT team:</w:t>
            </w:r>
          </w:p>
          <w:p w14:paraId="3E314E22" w14:textId="77777777" w:rsidR="00920E8B" w:rsidRPr="00A337FE" w:rsidRDefault="00920E8B" w:rsidP="00920E8B">
            <w:pPr>
              <w:rPr>
                <w:rFonts w:ascii="Century Gothic" w:hAnsi="Century Gothic" w:cs="Arial"/>
              </w:rPr>
            </w:pPr>
          </w:p>
          <w:p w14:paraId="048F3264" w14:textId="77777777" w:rsidR="00920E8B" w:rsidRPr="00A337FE" w:rsidRDefault="00920E8B" w:rsidP="00920E8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A337FE">
              <w:rPr>
                <w:rFonts w:ascii="Century Gothic" w:hAnsi="Century Gothic" w:cs="Arial"/>
              </w:rPr>
              <w:t>Undertake any other duties and responsibilities commensurate with the level and responsibilities of the post.</w:t>
            </w:r>
          </w:p>
          <w:p w14:paraId="048CD71C" w14:textId="77777777" w:rsidR="00920E8B" w:rsidRPr="00A337FE" w:rsidRDefault="00920E8B" w:rsidP="00920E8B">
            <w:pPr>
              <w:rPr>
                <w:rFonts w:ascii="Century Gothic" w:hAnsi="Century Gothic" w:cs="Arial"/>
              </w:rPr>
            </w:pPr>
          </w:p>
          <w:p w14:paraId="2A250A2A" w14:textId="77777777" w:rsidR="00920E8B" w:rsidRPr="00A337FE" w:rsidRDefault="00920E8B" w:rsidP="00920E8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A337FE">
              <w:rPr>
                <w:rFonts w:ascii="Century Gothic" w:hAnsi="Century Gothic" w:cs="Arial"/>
              </w:rPr>
              <w:t>Work in harmony with colleagues and members, communicating in an open and courteous manner.</w:t>
            </w:r>
          </w:p>
          <w:p w14:paraId="6A03C18D" w14:textId="77777777" w:rsidR="00920E8B" w:rsidRPr="00A337FE" w:rsidRDefault="00920E8B" w:rsidP="00920E8B">
            <w:pPr>
              <w:pStyle w:val="ListParagraph"/>
              <w:rPr>
                <w:rFonts w:ascii="Century Gothic" w:hAnsi="Century Gothic" w:cs="Arial"/>
              </w:rPr>
            </w:pPr>
          </w:p>
          <w:p w14:paraId="2D252553" w14:textId="77777777" w:rsidR="00920E8B" w:rsidRPr="00A337FE" w:rsidRDefault="00920E8B" w:rsidP="00920E8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A337FE">
              <w:rPr>
                <w:rFonts w:ascii="Century Gothic" w:hAnsi="Century Gothic" w:cs="Arial"/>
              </w:rPr>
              <w:t>Actively and continuously review all work related activities and suggest areas for improvement.</w:t>
            </w:r>
          </w:p>
          <w:p w14:paraId="0515B899" w14:textId="77777777" w:rsidR="00920E8B" w:rsidRPr="00A337FE" w:rsidRDefault="00920E8B" w:rsidP="00920E8B">
            <w:pPr>
              <w:pStyle w:val="ListParagraph"/>
              <w:rPr>
                <w:rFonts w:ascii="Century Gothic" w:hAnsi="Century Gothic" w:cs="Arial"/>
              </w:rPr>
            </w:pPr>
          </w:p>
          <w:p w14:paraId="2D577816" w14:textId="77777777" w:rsidR="00920E8B" w:rsidRPr="00A337FE" w:rsidRDefault="00920E8B" w:rsidP="00920E8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A337FE">
              <w:rPr>
                <w:rFonts w:ascii="Century Gothic" w:hAnsi="Century Gothic" w:cs="Arial"/>
              </w:rPr>
              <w:t>Follow all relevant Company policies and procedures.</w:t>
            </w:r>
          </w:p>
          <w:p w14:paraId="15381216" w14:textId="77777777" w:rsidR="00920E8B" w:rsidRPr="00A337FE" w:rsidRDefault="00920E8B" w:rsidP="006A076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bookmarkEnd w:id="0"/>
    </w:tbl>
    <w:p w14:paraId="586E290A" w14:textId="15293F60" w:rsidR="00E519BA" w:rsidRPr="00A337FE" w:rsidRDefault="00E519BA" w:rsidP="006A076B">
      <w:pPr>
        <w:pStyle w:val="NoSpacing"/>
        <w:rPr>
          <w:rFonts w:ascii="Century Gothic" w:hAnsi="Century Gothic"/>
          <w:color w:val="80D3CE"/>
          <w:sz w:val="24"/>
          <w:szCs w:val="24"/>
        </w:rPr>
      </w:pPr>
    </w:p>
    <w:p w14:paraId="29972C83" w14:textId="77777777" w:rsidR="00990A57" w:rsidRPr="00A337FE" w:rsidRDefault="00990A57">
      <w:pPr>
        <w:rPr>
          <w:rFonts w:ascii="Century Gothic" w:hAnsi="Century Gothic" w:cs="Arial"/>
          <w:b/>
          <w:bCs/>
          <w:color w:val="80D3CE"/>
          <w:lang w:val="en-US"/>
        </w:rPr>
      </w:pPr>
      <w:r w:rsidRPr="00A337FE">
        <w:rPr>
          <w:rFonts w:ascii="Century Gothic" w:hAnsi="Century Gothic" w:cs="Arial"/>
          <w:b/>
          <w:bCs/>
          <w:color w:val="80D3CE"/>
          <w:lang w:val="en-US"/>
        </w:rPr>
        <w:br w:type="page"/>
      </w:r>
    </w:p>
    <w:p w14:paraId="6F892400" w14:textId="6E4D6135" w:rsidR="00F73AAD" w:rsidRPr="00A337FE" w:rsidRDefault="00F56A3D" w:rsidP="00990A57">
      <w:pPr>
        <w:rPr>
          <w:rFonts w:ascii="Century Gothic" w:hAnsi="Century Gothic" w:cs="Arial"/>
          <w:b/>
          <w:bCs/>
          <w:color w:val="80D3CE"/>
          <w:lang w:val="en-US"/>
        </w:rPr>
      </w:pPr>
      <w:r w:rsidRPr="00A337FE">
        <w:rPr>
          <w:rFonts w:ascii="Century Gothic" w:hAnsi="Century Gothic" w:cs="Arial"/>
          <w:b/>
          <w:bCs/>
          <w:color w:val="80D3CE"/>
          <w:lang w:val="en-US"/>
        </w:rPr>
        <w:lastRenderedPageBreak/>
        <w:t>Person specification</w:t>
      </w:r>
    </w:p>
    <w:p w14:paraId="32A814C8" w14:textId="77777777" w:rsidR="00F73AAD" w:rsidRPr="00A337FE" w:rsidRDefault="00F73AAD" w:rsidP="006A076B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373"/>
        <w:gridCol w:w="3374"/>
      </w:tblGrid>
      <w:tr w:rsidR="00F56A3D" w:rsidRPr="00A337FE" w14:paraId="773DE159" w14:textId="77777777" w:rsidTr="0022152D">
        <w:trPr>
          <w:cantSplit/>
          <w:tblHeader/>
        </w:trPr>
        <w:tc>
          <w:tcPr>
            <w:tcW w:w="2263" w:type="dxa"/>
            <w:shd w:val="clear" w:color="auto" w:fill="D9D9D9" w:themeFill="background1" w:themeFillShade="D9"/>
          </w:tcPr>
          <w:p w14:paraId="4DE32AC5" w14:textId="7E816EDD" w:rsidR="00F56A3D" w:rsidRPr="00A337FE" w:rsidRDefault="00F56A3D" w:rsidP="00552B05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337FE">
              <w:rPr>
                <w:rFonts w:ascii="Century Gothic" w:hAnsi="Century Gothic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14:paraId="5433379D" w14:textId="52D5FDED" w:rsidR="00F56A3D" w:rsidRPr="00A337FE" w:rsidRDefault="00F56A3D" w:rsidP="00552B05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337FE">
              <w:rPr>
                <w:rFonts w:ascii="Century Gothic" w:hAnsi="Century Gothic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14:paraId="1EECA335" w14:textId="522E4CD1" w:rsidR="00F56A3D" w:rsidRPr="00A337FE" w:rsidRDefault="00F56A3D" w:rsidP="00552B05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337FE">
              <w:rPr>
                <w:rFonts w:ascii="Century Gothic" w:hAnsi="Century Gothic"/>
                <w:b/>
                <w:bCs/>
                <w:sz w:val="24"/>
                <w:szCs w:val="24"/>
              </w:rPr>
              <w:t>Desirable</w:t>
            </w:r>
          </w:p>
        </w:tc>
      </w:tr>
      <w:tr w:rsidR="00F84728" w:rsidRPr="00A337FE" w14:paraId="548BFD54" w14:textId="77777777" w:rsidTr="0022152D">
        <w:trPr>
          <w:cantSplit/>
        </w:trPr>
        <w:tc>
          <w:tcPr>
            <w:tcW w:w="2263" w:type="dxa"/>
          </w:tcPr>
          <w:p w14:paraId="1BFAFCE9" w14:textId="481A5E9B" w:rsidR="00F84728" w:rsidRPr="00A337FE" w:rsidRDefault="00F84728" w:rsidP="00F84728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A337FE">
              <w:rPr>
                <w:rFonts w:ascii="Century Gothic" w:hAnsi="Century Gothic"/>
                <w:sz w:val="24"/>
                <w:szCs w:val="24"/>
              </w:rPr>
              <w:t>Qualifications</w:t>
            </w:r>
          </w:p>
        </w:tc>
        <w:tc>
          <w:tcPr>
            <w:tcW w:w="3373" w:type="dxa"/>
          </w:tcPr>
          <w:p w14:paraId="39A606DC" w14:textId="3161EA55" w:rsidR="00F84728" w:rsidRPr="00A337FE" w:rsidRDefault="00F84728" w:rsidP="00F84728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A337FE">
              <w:rPr>
                <w:rFonts w:ascii="Century Gothic" w:hAnsi="Century Gothic"/>
                <w:sz w:val="24"/>
                <w:szCs w:val="24"/>
              </w:rPr>
              <w:t>Highers or equivalent standard of education</w:t>
            </w:r>
          </w:p>
          <w:p w14:paraId="553C721A" w14:textId="64DAD18D" w:rsidR="00F84728" w:rsidRPr="00A337FE" w:rsidRDefault="00F84728" w:rsidP="00F84728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6C52794" w14:textId="41F2B52F" w:rsidR="00F84728" w:rsidRPr="00A337FE" w:rsidRDefault="00F84728" w:rsidP="00F84728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A337FE">
              <w:rPr>
                <w:rFonts w:ascii="Century Gothic" w:hAnsi="Century Gothic"/>
                <w:sz w:val="24"/>
                <w:szCs w:val="24"/>
              </w:rPr>
              <w:t>Degree or equivalent standard of education</w:t>
            </w:r>
          </w:p>
        </w:tc>
      </w:tr>
      <w:tr w:rsidR="00F56A3D" w:rsidRPr="00A337FE" w14:paraId="55419076" w14:textId="77777777" w:rsidTr="0022152D">
        <w:trPr>
          <w:cantSplit/>
        </w:trPr>
        <w:tc>
          <w:tcPr>
            <w:tcW w:w="2263" w:type="dxa"/>
          </w:tcPr>
          <w:p w14:paraId="198271EF" w14:textId="52FD7B00" w:rsidR="00F56A3D" w:rsidRPr="00A337FE" w:rsidRDefault="00264D39" w:rsidP="00552B05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A337FE">
              <w:rPr>
                <w:rFonts w:ascii="Century Gothic" w:hAnsi="Century Gothic"/>
                <w:sz w:val="24"/>
                <w:szCs w:val="24"/>
              </w:rPr>
              <w:t>Technical competencies</w:t>
            </w:r>
          </w:p>
        </w:tc>
        <w:tc>
          <w:tcPr>
            <w:tcW w:w="3373" w:type="dxa"/>
          </w:tcPr>
          <w:p w14:paraId="03C635C9" w14:textId="48FFE5CB" w:rsidR="00F84728" w:rsidRPr="00A337FE" w:rsidRDefault="00F84728" w:rsidP="00F84728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A337FE">
              <w:rPr>
                <w:rFonts w:ascii="Century Gothic" w:hAnsi="Century Gothic"/>
                <w:sz w:val="24"/>
                <w:szCs w:val="24"/>
              </w:rPr>
              <w:t>Excellent communication skills: both verbal and written.</w:t>
            </w:r>
          </w:p>
          <w:p w14:paraId="4BE8E410" w14:textId="77777777" w:rsidR="00F84728" w:rsidRPr="00A337FE" w:rsidRDefault="00F84728" w:rsidP="00F84728">
            <w:pPr>
              <w:pStyle w:val="NoSpacing"/>
              <w:ind w:left="720"/>
              <w:rPr>
                <w:rFonts w:ascii="Century Gothic" w:hAnsi="Century Gothic"/>
                <w:sz w:val="24"/>
                <w:szCs w:val="24"/>
              </w:rPr>
            </w:pPr>
          </w:p>
          <w:p w14:paraId="2BC2FF00" w14:textId="40820ACF" w:rsidR="00F84728" w:rsidRPr="00A337FE" w:rsidRDefault="00F84728" w:rsidP="00F84728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A337FE">
              <w:rPr>
                <w:rFonts w:ascii="Century Gothic" w:hAnsi="Century Gothic"/>
                <w:sz w:val="24"/>
                <w:szCs w:val="24"/>
              </w:rPr>
              <w:t>Strong organisational skills: self and others.</w:t>
            </w:r>
          </w:p>
          <w:p w14:paraId="57E58E99" w14:textId="77777777" w:rsidR="00F84728" w:rsidRPr="00A337FE" w:rsidRDefault="00F84728" w:rsidP="00F84728">
            <w:pPr>
              <w:pStyle w:val="NoSpacing"/>
              <w:ind w:left="720"/>
              <w:rPr>
                <w:rFonts w:ascii="Century Gothic" w:hAnsi="Century Gothic"/>
                <w:sz w:val="24"/>
                <w:szCs w:val="24"/>
              </w:rPr>
            </w:pPr>
          </w:p>
          <w:p w14:paraId="398A1DF0" w14:textId="77777777" w:rsidR="00F56A3D" w:rsidRPr="00A337FE" w:rsidRDefault="00F84728" w:rsidP="00F84728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A337FE">
              <w:rPr>
                <w:rFonts w:ascii="Century Gothic" w:hAnsi="Century Gothic"/>
                <w:sz w:val="24"/>
                <w:szCs w:val="24"/>
              </w:rPr>
              <w:t>Computer literate and familiarity with all MS Office packages.</w:t>
            </w:r>
          </w:p>
          <w:p w14:paraId="09C46910" w14:textId="1C9C76E6" w:rsidR="00F84728" w:rsidRPr="00A337FE" w:rsidRDefault="00F84728" w:rsidP="00F84728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74" w:type="dxa"/>
          </w:tcPr>
          <w:p w14:paraId="3C599F50" w14:textId="6FCCED92" w:rsidR="00F56A3D" w:rsidRPr="00A337FE" w:rsidRDefault="00F84728" w:rsidP="00F84728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A337FE">
              <w:rPr>
                <w:rFonts w:ascii="Century Gothic" w:hAnsi="Century Gothic"/>
                <w:sz w:val="24"/>
                <w:szCs w:val="24"/>
              </w:rPr>
              <w:t>Familiarity with social media</w:t>
            </w:r>
          </w:p>
        </w:tc>
      </w:tr>
      <w:tr w:rsidR="00F56A3D" w:rsidRPr="00A337FE" w14:paraId="41132C58" w14:textId="77777777" w:rsidTr="0022152D">
        <w:trPr>
          <w:cantSplit/>
        </w:trPr>
        <w:tc>
          <w:tcPr>
            <w:tcW w:w="2263" w:type="dxa"/>
          </w:tcPr>
          <w:p w14:paraId="3504E4CC" w14:textId="02A9D1F6" w:rsidR="00F56A3D" w:rsidRPr="00A337FE" w:rsidRDefault="00264D39" w:rsidP="00552B05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A337FE">
              <w:rPr>
                <w:rFonts w:ascii="Century Gothic" w:hAnsi="Century Gothic"/>
                <w:sz w:val="24"/>
                <w:szCs w:val="24"/>
              </w:rPr>
              <w:t>Experience</w:t>
            </w:r>
          </w:p>
        </w:tc>
        <w:tc>
          <w:tcPr>
            <w:tcW w:w="3373" w:type="dxa"/>
          </w:tcPr>
          <w:p w14:paraId="538EAEC9" w14:textId="77777777" w:rsidR="00F56A3D" w:rsidRPr="00A337FE" w:rsidRDefault="00F56A3D" w:rsidP="00123175">
            <w:pPr>
              <w:pStyle w:val="NoSpacing"/>
              <w:ind w:left="226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74" w:type="dxa"/>
          </w:tcPr>
          <w:p w14:paraId="707918EB" w14:textId="70BDEF6C" w:rsidR="00123175" w:rsidRPr="00A337FE" w:rsidRDefault="00123175" w:rsidP="00123175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A337FE">
              <w:rPr>
                <w:rFonts w:ascii="Century Gothic" w:hAnsi="Century Gothic"/>
                <w:sz w:val="24"/>
                <w:szCs w:val="24"/>
              </w:rPr>
              <w:t>Worked in a similar field and/or role.</w:t>
            </w:r>
          </w:p>
          <w:p w14:paraId="4196EC68" w14:textId="77777777" w:rsidR="00123175" w:rsidRPr="00A337FE" w:rsidRDefault="00123175" w:rsidP="00123175">
            <w:pPr>
              <w:pStyle w:val="NoSpacing"/>
              <w:ind w:left="720"/>
              <w:rPr>
                <w:rFonts w:ascii="Century Gothic" w:hAnsi="Century Gothic"/>
                <w:sz w:val="24"/>
                <w:szCs w:val="24"/>
              </w:rPr>
            </w:pPr>
          </w:p>
          <w:p w14:paraId="1499F6A5" w14:textId="260A33FC" w:rsidR="00123175" w:rsidRPr="00A337FE" w:rsidRDefault="00123175" w:rsidP="00123175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A337FE">
              <w:rPr>
                <w:rFonts w:ascii="Century Gothic" w:hAnsi="Century Gothic"/>
                <w:sz w:val="24"/>
                <w:szCs w:val="24"/>
              </w:rPr>
              <w:t>Worked previously in, or have an interest in, the transport industry.</w:t>
            </w:r>
          </w:p>
          <w:p w14:paraId="7197CE90" w14:textId="77777777" w:rsidR="00123175" w:rsidRPr="00A337FE" w:rsidRDefault="00123175" w:rsidP="00123175">
            <w:pPr>
              <w:pStyle w:val="NoSpacing"/>
              <w:ind w:left="113"/>
              <w:rPr>
                <w:rFonts w:ascii="Century Gothic" w:hAnsi="Century Gothic"/>
                <w:sz w:val="24"/>
                <w:szCs w:val="24"/>
              </w:rPr>
            </w:pPr>
          </w:p>
          <w:p w14:paraId="2AFA375C" w14:textId="77777777" w:rsidR="00F56A3D" w:rsidRPr="00A337FE" w:rsidRDefault="00123175" w:rsidP="00123175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A337FE">
              <w:rPr>
                <w:rFonts w:ascii="Century Gothic" w:hAnsi="Century Gothic"/>
                <w:sz w:val="24"/>
                <w:szCs w:val="24"/>
              </w:rPr>
              <w:t>Familiarity with events organisation.</w:t>
            </w:r>
          </w:p>
          <w:p w14:paraId="17CA25A7" w14:textId="352D6EA3" w:rsidR="00123175" w:rsidRPr="00A337FE" w:rsidRDefault="00123175" w:rsidP="00123175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4D39" w:rsidRPr="00A337FE" w14:paraId="1585FE92" w14:textId="77777777" w:rsidTr="0022152D">
        <w:trPr>
          <w:cantSplit/>
        </w:trPr>
        <w:tc>
          <w:tcPr>
            <w:tcW w:w="2263" w:type="dxa"/>
          </w:tcPr>
          <w:p w14:paraId="1798FA0C" w14:textId="3810F08B" w:rsidR="00264D39" w:rsidRPr="00A337FE" w:rsidRDefault="00264D39" w:rsidP="00264D39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A337FE">
              <w:rPr>
                <w:rFonts w:ascii="Century Gothic" w:hAnsi="Century Gothic"/>
                <w:sz w:val="24"/>
                <w:szCs w:val="24"/>
              </w:rPr>
              <w:t>Knowledge</w:t>
            </w:r>
          </w:p>
        </w:tc>
        <w:tc>
          <w:tcPr>
            <w:tcW w:w="3373" w:type="dxa"/>
          </w:tcPr>
          <w:p w14:paraId="2EE76AD4" w14:textId="77777777" w:rsidR="00264D39" w:rsidRPr="00A337FE" w:rsidRDefault="00123175" w:rsidP="00123175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A337FE">
              <w:rPr>
                <w:rFonts w:ascii="Century Gothic" w:hAnsi="Century Gothic"/>
                <w:sz w:val="24"/>
                <w:szCs w:val="24"/>
              </w:rPr>
              <w:t>Knowledge of membership organisations</w:t>
            </w:r>
          </w:p>
          <w:p w14:paraId="214F7A7B" w14:textId="55F83A74" w:rsidR="00123175" w:rsidRPr="00A337FE" w:rsidRDefault="00123175" w:rsidP="00123175">
            <w:pPr>
              <w:pStyle w:val="NoSpacing"/>
              <w:ind w:left="7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74" w:type="dxa"/>
          </w:tcPr>
          <w:p w14:paraId="62BD5C2C" w14:textId="2E48310C" w:rsidR="00264D39" w:rsidRPr="00A337FE" w:rsidRDefault="00123175" w:rsidP="00123175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A337FE">
              <w:rPr>
                <w:rFonts w:ascii="Century Gothic" w:hAnsi="Century Gothic"/>
                <w:sz w:val="24"/>
                <w:szCs w:val="24"/>
              </w:rPr>
              <w:t>An understanding of the transport sector</w:t>
            </w:r>
          </w:p>
        </w:tc>
      </w:tr>
      <w:tr w:rsidR="00123175" w:rsidRPr="00A337FE" w14:paraId="10DB99EA" w14:textId="77777777" w:rsidTr="0022152D">
        <w:trPr>
          <w:cantSplit/>
        </w:trPr>
        <w:tc>
          <w:tcPr>
            <w:tcW w:w="2263" w:type="dxa"/>
          </w:tcPr>
          <w:p w14:paraId="38549A6C" w14:textId="7F927B39" w:rsidR="00123175" w:rsidRPr="00A337FE" w:rsidRDefault="00123175" w:rsidP="00264D39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A337FE">
              <w:rPr>
                <w:rFonts w:ascii="Century Gothic" w:hAnsi="Century Gothic"/>
                <w:sz w:val="24"/>
                <w:szCs w:val="24"/>
              </w:rPr>
              <w:lastRenderedPageBreak/>
              <w:t>Special Attributes</w:t>
            </w:r>
          </w:p>
        </w:tc>
        <w:tc>
          <w:tcPr>
            <w:tcW w:w="3373" w:type="dxa"/>
          </w:tcPr>
          <w:p w14:paraId="5987547E" w14:textId="77777777" w:rsidR="00123175" w:rsidRPr="00A337FE" w:rsidRDefault="00123175" w:rsidP="00123175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A337FE">
              <w:rPr>
                <w:rFonts w:ascii="Century Gothic" w:hAnsi="Century Gothic"/>
                <w:sz w:val="24"/>
                <w:szCs w:val="24"/>
              </w:rPr>
              <w:t xml:space="preserve">A demonstrable ability to work to CPT’s values </w:t>
            </w:r>
          </w:p>
          <w:p w14:paraId="1058462B" w14:textId="77777777" w:rsidR="00123175" w:rsidRPr="00A337FE" w:rsidRDefault="00123175" w:rsidP="00123175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38028B60" w14:textId="37C15EA2" w:rsidR="00123175" w:rsidRPr="00A337FE" w:rsidRDefault="00123175" w:rsidP="00123175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A337FE">
              <w:rPr>
                <w:rFonts w:ascii="Century Gothic" w:hAnsi="Century Gothic"/>
                <w:sz w:val="24"/>
                <w:szCs w:val="24"/>
              </w:rPr>
              <w:t>Able to work independently: be a self-starter, as well as part of a team; Able to interact with a wide variety of people/groups.</w:t>
            </w:r>
          </w:p>
          <w:p w14:paraId="20B4ED4A" w14:textId="104B68DC" w:rsidR="00123175" w:rsidRPr="00A337FE" w:rsidRDefault="00123175" w:rsidP="00123175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7FFF15E" w14:textId="77777777" w:rsidR="00123175" w:rsidRPr="00A337FE" w:rsidRDefault="00123175" w:rsidP="00123175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3594A2A" w14:textId="77777777" w:rsidR="00F73AAD" w:rsidRPr="00A337FE" w:rsidRDefault="00F73AAD" w:rsidP="006A076B">
      <w:pPr>
        <w:pStyle w:val="NoSpacing"/>
        <w:rPr>
          <w:rFonts w:ascii="Century Gothic" w:hAnsi="Century Gothic"/>
          <w:sz w:val="24"/>
          <w:szCs w:val="24"/>
        </w:rPr>
      </w:pPr>
    </w:p>
    <w:sectPr w:rsidR="00F73AAD" w:rsidRPr="00A337FE" w:rsidSect="00F160D7">
      <w:headerReference w:type="even" r:id="rId11"/>
      <w:headerReference w:type="default" r:id="rId12"/>
      <w:headerReference w:type="first" r:id="rId13"/>
      <w:pgSz w:w="11900" w:h="16840"/>
      <w:pgMar w:top="2126" w:right="1440" w:bottom="155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3EBE" w14:textId="77777777" w:rsidR="003F34AD" w:rsidRDefault="003F34AD" w:rsidP="00960882">
      <w:r>
        <w:separator/>
      </w:r>
    </w:p>
  </w:endnote>
  <w:endnote w:type="continuationSeparator" w:id="0">
    <w:p w14:paraId="19E85328" w14:textId="77777777" w:rsidR="003F34AD" w:rsidRDefault="003F34AD" w:rsidP="0096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63EC" w14:textId="77777777" w:rsidR="003F34AD" w:rsidRDefault="003F34AD" w:rsidP="00960882">
      <w:r>
        <w:separator/>
      </w:r>
    </w:p>
  </w:footnote>
  <w:footnote w:type="continuationSeparator" w:id="0">
    <w:p w14:paraId="32D4D042" w14:textId="77777777" w:rsidR="003F34AD" w:rsidRDefault="003F34AD" w:rsidP="0096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24F8" w14:textId="5B5087C9" w:rsidR="00960882" w:rsidRDefault="00990A57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1D32E5B6" wp14:editId="68568C4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27700" cy="809879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809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BC33" w14:textId="53A8D29A" w:rsidR="00960882" w:rsidRDefault="00637CF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EA4522A" wp14:editId="2BB7870E">
          <wp:simplePos x="0" y="0"/>
          <wp:positionH relativeFrom="column">
            <wp:posOffset>-914400</wp:posOffset>
          </wp:positionH>
          <wp:positionV relativeFrom="page">
            <wp:posOffset>-635</wp:posOffset>
          </wp:positionV>
          <wp:extent cx="7548245" cy="10681335"/>
          <wp:effectExtent l="0" t="0" r="0" b="0"/>
          <wp:wrapNone/>
          <wp:docPr id="4" name="Picture 4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245" cy="1068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A652" w14:textId="1AA2EBC0" w:rsidR="00960882" w:rsidRDefault="003F34AD">
    <w:pPr>
      <w:pStyle w:val="Header"/>
    </w:pPr>
    <w:r>
      <w:rPr>
        <w:noProof/>
      </w:rPr>
      <w:pict w14:anchorId="773AE6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595.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riving UK Forward - Lond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0360"/>
    <w:multiLevelType w:val="hybridMultilevel"/>
    <w:tmpl w:val="30E6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6716"/>
    <w:multiLevelType w:val="hybridMultilevel"/>
    <w:tmpl w:val="F428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2C1A"/>
    <w:multiLevelType w:val="hybridMultilevel"/>
    <w:tmpl w:val="55FC1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E4722"/>
    <w:multiLevelType w:val="hybridMultilevel"/>
    <w:tmpl w:val="B33C9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13228"/>
    <w:multiLevelType w:val="hybridMultilevel"/>
    <w:tmpl w:val="97285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300F4"/>
    <w:multiLevelType w:val="hybridMultilevel"/>
    <w:tmpl w:val="409C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10BC8"/>
    <w:multiLevelType w:val="hybridMultilevel"/>
    <w:tmpl w:val="4AD09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67346"/>
    <w:multiLevelType w:val="hybridMultilevel"/>
    <w:tmpl w:val="22C2F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B0BBC"/>
    <w:multiLevelType w:val="hybridMultilevel"/>
    <w:tmpl w:val="AE42C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13502"/>
    <w:multiLevelType w:val="hybridMultilevel"/>
    <w:tmpl w:val="40661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306D9"/>
    <w:multiLevelType w:val="hybridMultilevel"/>
    <w:tmpl w:val="D9042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277120">
    <w:abstractNumId w:val="4"/>
  </w:num>
  <w:num w:numId="2" w16cid:durableId="1789352433">
    <w:abstractNumId w:val="2"/>
  </w:num>
  <w:num w:numId="3" w16cid:durableId="558444142">
    <w:abstractNumId w:val="0"/>
  </w:num>
  <w:num w:numId="4" w16cid:durableId="1080640228">
    <w:abstractNumId w:val="6"/>
  </w:num>
  <w:num w:numId="5" w16cid:durableId="17127316">
    <w:abstractNumId w:val="3"/>
  </w:num>
  <w:num w:numId="6" w16cid:durableId="435177733">
    <w:abstractNumId w:val="10"/>
  </w:num>
  <w:num w:numId="7" w16cid:durableId="234049842">
    <w:abstractNumId w:val="7"/>
  </w:num>
  <w:num w:numId="8" w16cid:durableId="1065570401">
    <w:abstractNumId w:val="9"/>
  </w:num>
  <w:num w:numId="9" w16cid:durableId="1068966056">
    <w:abstractNumId w:val="1"/>
  </w:num>
  <w:num w:numId="10" w16cid:durableId="325590866">
    <w:abstractNumId w:val="5"/>
  </w:num>
  <w:num w:numId="11" w16cid:durableId="12866151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82"/>
    <w:rsid w:val="00045CD1"/>
    <w:rsid w:val="000632A0"/>
    <w:rsid w:val="000F04E8"/>
    <w:rsid w:val="00123175"/>
    <w:rsid w:val="0022152D"/>
    <w:rsid w:val="00264D39"/>
    <w:rsid w:val="00355003"/>
    <w:rsid w:val="003F34AD"/>
    <w:rsid w:val="0041194E"/>
    <w:rsid w:val="00415658"/>
    <w:rsid w:val="00457604"/>
    <w:rsid w:val="004C3B0F"/>
    <w:rsid w:val="00515721"/>
    <w:rsid w:val="00594187"/>
    <w:rsid w:val="00621F97"/>
    <w:rsid w:val="00637CF6"/>
    <w:rsid w:val="00682457"/>
    <w:rsid w:val="006A076B"/>
    <w:rsid w:val="006A2072"/>
    <w:rsid w:val="00754090"/>
    <w:rsid w:val="007D4805"/>
    <w:rsid w:val="00882EDF"/>
    <w:rsid w:val="008D370E"/>
    <w:rsid w:val="008E16C5"/>
    <w:rsid w:val="00920E8B"/>
    <w:rsid w:val="00926314"/>
    <w:rsid w:val="009577CB"/>
    <w:rsid w:val="00960882"/>
    <w:rsid w:val="00990A57"/>
    <w:rsid w:val="00A337FE"/>
    <w:rsid w:val="00A90FF6"/>
    <w:rsid w:val="00AC2641"/>
    <w:rsid w:val="00B10D76"/>
    <w:rsid w:val="00BC10CD"/>
    <w:rsid w:val="00BF2603"/>
    <w:rsid w:val="00C2390D"/>
    <w:rsid w:val="00C75208"/>
    <w:rsid w:val="00CF6949"/>
    <w:rsid w:val="00D06636"/>
    <w:rsid w:val="00D84512"/>
    <w:rsid w:val="00DC43C1"/>
    <w:rsid w:val="00E519BA"/>
    <w:rsid w:val="00E86A1D"/>
    <w:rsid w:val="00F151B1"/>
    <w:rsid w:val="00F160D7"/>
    <w:rsid w:val="00F204B4"/>
    <w:rsid w:val="00F56A3D"/>
    <w:rsid w:val="00F63E24"/>
    <w:rsid w:val="00F63EDE"/>
    <w:rsid w:val="00F73AAD"/>
    <w:rsid w:val="00F8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5F0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8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882"/>
  </w:style>
  <w:style w:type="paragraph" w:styleId="Footer">
    <w:name w:val="footer"/>
    <w:basedOn w:val="Normal"/>
    <w:link w:val="FooterChar"/>
    <w:uiPriority w:val="99"/>
    <w:unhideWhenUsed/>
    <w:rsid w:val="009608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882"/>
  </w:style>
  <w:style w:type="paragraph" w:styleId="NoSpacing">
    <w:name w:val="No Spacing"/>
    <w:uiPriority w:val="1"/>
    <w:qFormat/>
    <w:rsid w:val="00C7520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57604"/>
    <w:pPr>
      <w:ind w:left="720"/>
      <w:contextualSpacing/>
    </w:pPr>
  </w:style>
  <w:style w:type="table" w:styleId="TableGrid">
    <w:name w:val="Table Grid"/>
    <w:basedOn w:val="TableNormal"/>
    <w:uiPriority w:val="39"/>
    <w:rsid w:val="00E51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6A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9A32A51AC084DA9E777EB8FAF1903" ma:contentTypeVersion="12" ma:contentTypeDescription="Create a new document." ma:contentTypeScope="" ma:versionID="accdc518d451b7bbf2f40d3126513ea3">
  <xsd:schema xmlns:xsd="http://www.w3.org/2001/XMLSchema" xmlns:xs="http://www.w3.org/2001/XMLSchema" xmlns:p="http://schemas.microsoft.com/office/2006/metadata/properties" xmlns:ns2="70740dae-9834-435a-9f7f-3721502909bc" xmlns:ns3="e7be8201-7538-4731-b6c7-362f81ee1028" targetNamespace="http://schemas.microsoft.com/office/2006/metadata/properties" ma:root="true" ma:fieldsID="6a861b2890095efbfd18c33ad33b3bca" ns2:_="" ns3:_="">
    <xsd:import namespace="70740dae-9834-435a-9f7f-3721502909bc"/>
    <xsd:import namespace="e7be8201-7538-4731-b6c7-362f81ee1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0dae-9834-435a-9f7f-372150290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e8201-7538-4731-b6c7-362f81ee1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7130C-FC2C-C340-8111-BB4C2C3FD8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3DF0FA-0319-46C8-AB11-E3BF35173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40dae-9834-435a-9f7f-3721502909bc"/>
    <ds:schemaRef ds:uri="e7be8201-7538-4731-b6c7-362f81ee1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6D563D-F67A-4606-86F0-987793DFE6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B896F8-C2C8-4971-910A-3A9CC46DDD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A</Template>
  <TotalTime>0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McPartlan</dc:creator>
  <cp:keywords/>
  <dc:description/>
  <cp:lastModifiedBy>Jody McBrien</cp:lastModifiedBy>
  <cp:revision>2</cp:revision>
  <cp:lastPrinted>2021-12-06T10:45:00Z</cp:lastPrinted>
  <dcterms:created xsi:type="dcterms:W3CDTF">2022-06-06T09:11:00Z</dcterms:created>
  <dcterms:modified xsi:type="dcterms:W3CDTF">2022-06-06T09:11:00Z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0x0101009C99A32A51AC084DA9E777EB8FAF1903</vt:lpwstr>
  </property>
</Properties>
</file>